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41" w:rsidRPr="00A614A5" w:rsidRDefault="00F32D0F" w:rsidP="009C4FE1">
      <w:pPr>
        <w:pStyle w:val="Tytu"/>
        <w:outlineLvl w:val="0"/>
        <w:rPr>
          <w:rFonts w:asciiTheme="minorHAnsi" w:hAnsiTheme="minorHAnsi"/>
          <w:sz w:val="24"/>
          <w:szCs w:val="24"/>
          <w:lang w:val="pl-PL"/>
        </w:rPr>
      </w:pPr>
      <w:r w:rsidRPr="00A614A5">
        <w:rPr>
          <w:rFonts w:asciiTheme="minorHAnsi" w:hAnsiTheme="minorHAnsi"/>
          <w:sz w:val="24"/>
          <w:szCs w:val="24"/>
          <w:lang w:val="pl-PL"/>
        </w:rPr>
        <w:t>ZESTAW PODRĘCZNIKÓW</w:t>
      </w:r>
    </w:p>
    <w:p w:rsidR="00F70F26" w:rsidRPr="00A614A5" w:rsidRDefault="00DD5933" w:rsidP="009C4FE1">
      <w:pPr>
        <w:pStyle w:val="Tytu"/>
        <w:outlineLvl w:val="0"/>
        <w:rPr>
          <w:rFonts w:asciiTheme="minorHAnsi" w:hAnsiTheme="minorHAnsi"/>
          <w:sz w:val="24"/>
          <w:szCs w:val="24"/>
          <w:lang w:val="pl-PL"/>
        </w:rPr>
      </w:pPr>
      <w:r w:rsidRPr="00A614A5">
        <w:rPr>
          <w:rFonts w:asciiTheme="minorHAnsi" w:hAnsiTheme="minorHAnsi"/>
          <w:sz w:val="24"/>
          <w:szCs w:val="24"/>
          <w:lang w:val="pl-PL"/>
        </w:rPr>
        <w:t>DLA KLASY IV</w:t>
      </w:r>
      <w:r w:rsidR="00F70F26" w:rsidRPr="00A614A5">
        <w:rPr>
          <w:rFonts w:asciiTheme="minorHAnsi" w:hAnsiTheme="minorHAnsi"/>
          <w:sz w:val="24"/>
          <w:szCs w:val="24"/>
          <w:lang w:val="pl-PL"/>
        </w:rPr>
        <w:t>T</w:t>
      </w:r>
      <w:r w:rsidR="002060A4" w:rsidRPr="00A614A5">
        <w:rPr>
          <w:rFonts w:asciiTheme="minorHAnsi" w:hAnsiTheme="minorHAnsi"/>
          <w:sz w:val="24"/>
          <w:szCs w:val="24"/>
          <w:lang w:val="pl-PL"/>
        </w:rPr>
        <w:t>ECHNIKUM</w:t>
      </w:r>
      <w:r w:rsidR="00D31B77" w:rsidRPr="00A614A5">
        <w:rPr>
          <w:rFonts w:asciiTheme="minorHAnsi" w:hAnsiTheme="minorHAnsi"/>
          <w:sz w:val="24"/>
          <w:szCs w:val="24"/>
          <w:lang w:val="pl-PL"/>
        </w:rPr>
        <w:t>;</w:t>
      </w:r>
      <w:r w:rsidR="002060A4" w:rsidRPr="00A614A5">
        <w:rPr>
          <w:rFonts w:asciiTheme="minorHAnsi" w:hAnsiTheme="minorHAnsi"/>
          <w:sz w:val="24"/>
          <w:szCs w:val="24"/>
          <w:lang w:val="pl-PL"/>
        </w:rPr>
        <w:t xml:space="preserve"> ZAWÓD</w:t>
      </w:r>
      <w:r w:rsidR="00DA33D7" w:rsidRPr="00A614A5">
        <w:rPr>
          <w:rFonts w:asciiTheme="minorHAnsi" w:hAnsiTheme="minorHAnsi"/>
          <w:sz w:val="24"/>
          <w:szCs w:val="24"/>
          <w:lang w:val="pl-PL"/>
        </w:rPr>
        <w:t>:</w:t>
      </w:r>
      <w:r w:rsidR="002B57C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DA33D7" w:rsidRPr="00A614A5">
        <w:rPr>
          <w:rFonts w:asciiTheme="minorHAnsi" w:hAnsiTheme="minorHAnsi"/>
          <w:sz w:val="24"/>
          <w:szCs w:val="24"/>
          <w:lang w:val="pl-PL"/>
        </w:rPr>
        <w:t>TECHNIK EKONOMISTA</w:t>
      </w:r>
    </w:p>
    <w:p w:rsidR="00343541" w:rsidRPr="00A614A5" w:rsidRDefault="002060A4" w:rsidP="009C4FE1">
      <w:pPr>
        <w:pStyle w:val="Standard"/>
        <w:jc w:val="center"/>
        <w:outlineLvl w:val="0"/>
        <w:rPr>
          <w:rFonts w:asciiTheme="minorHAnsi" w:hAnsiTheme="minorHAnsi"/>
          <w:b/>
          <w:bCs/>
          <w:lang w:val="pl-PL"/>
        </w:rPr>
      </w:pPr>
      <w:r w:rsidRPr="00A614A5">
        <w:rPr>
          <w:rFonts w:asciiTheme="minorHAnsi" w:hAnsiTheme="minorHAnsi"/>
          <w:b/>
          <w:bCs/>
          <w:lang w:val="pl-PL"/>
        </w:rPr>
        <w:t>NA ROK SZKOLNY 2019/2020</w:t>
      </w:r>
    </w:p>
    <w:p w:rsidR="00343541" w:rsidRPr="00A614A5" w:rsidRDefault="00343541" w:rsidP="009C4FE1">
      <w:pPr>
        <w:pStyle w:val="Standard"/>
        <w:spacing w:line="276" w:lineRule="auto"/>
        <w:jc w:val="center"/>
        <w:rPr>
          <w:rFonts w:asciiTheme="minorHAnsi" w:hAnsiTheme="minorHAnsi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4394"/>
        <w:gridCol w:w="5510"/>
        <w:gridCol w:w="2521"/>
      </w:tblGrid>
      <w:tr w:rsidR="00343541" w:rsidRPr="002B57C3" w:rsidTr="002B57C3">
        <w:trPr>
          <w:trHeight w:val="567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2B57C3" w:rsidRDefault="00F32D0F" w:rsidP="002B57C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2B57C3" w:rsidRDefault="00F32D0F" w:rsidP="002B57C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2B57C3" w:rsidRDefault="00F32D0F" w:rsidP="002B57C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2B57C3" w:rsidRDefault="00F32D0F" w:rsidP="002B57C3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Wydawnictwo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F32D0F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C82E72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kern w:val="1"/>
                <w:sz w:val="22"/>
                <w:szCs w:val="22"/>
              </w:rPr>
              <w:t>J.</w:t>
            </w:r>
            <w:r w:rsidR="002526AD">
              <w:rPr>
                <w:rFonts w:asciiTheme="minorHAnsi" w:hAnsiTheme="minorHAnsi"/>
                <w:kern w:val="1"/>
                <w:sz w:val="22"/>
                <w:szCs w:val="22"/>
              </w:rPr>
              <w:t xml:space="preserve"> </w:t>
            </w:r>
            <w:r w:rsidRPr="002B57C3">
              <w:rPr>
                <w:rFonts w:asciiTheme="minorHAnsi" w:hAnsiTheme="minorHAnsi"/>
                <w:kern w:val="1"/>
                <w:sz w:val="22"/>
                <w:szCs w:val="22"/>
              </w:rPr>
              <w:t>Kopciński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2B57C3" w:rsidP="00A614A5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Przeszłość to dziś </w:t>
            </w:r>
            <w:r w:rsidR="00DD5933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kl</w:t>
            </w:r>
            <w:r w:rsidR="00A614A5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.</w:t>
            </w:r>
            <w:r w:rsidR="00DD5933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 III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F32D0F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Stentor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F32D0F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72" w:rsidRPr="002B57C3" w:rsidRDefault="00C82E72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M.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Rosińska</w:t>
            </w:r>
            <w:r w:rsidR="009C4FE1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,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L.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Edwards</w:t>
            </w:r>
            <w:r w:rsidR="009C4FE1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, 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93223D" w:rsidP="00A614A5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Matura R</w:t>
            </w:r>
            <w:r w:rsidR="00C82E72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epetytorium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F26" w:rsidRPr="002B57C3" w:rsidRDefault="00F70F26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Macmilan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F32D0F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F32D0F" w:rsidP="00325FAE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W. Babiański,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L. Chańko,</w:t>
            </w:r>
            <w:r w:rsidR="00325FAE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J. Czarnowska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DD5933" w:rsidP="00325FAE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Matematyka </w:t>
            </w:r>
            <w:r w:rsidR="00325FAE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3. Zakres </w:t>
            </w:r>
            <w:r w:rsidR="0093223D" w:rsidRPr="002B57C3">
              <w:rPr>
                <w:rFonts w:asciiTheme="minorHAnsi" w:hAnsiTheme="minorHAnsi"/>
                <w:bCs/>
                <w:i/>
                <w:sz w:val="22"/>
                <w:szCs w:val="22"/>
              </w:rPr>
              <w:t>rozszerzony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F32D0F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93223D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D7" w:rsidRPr="002B57C3" w:rsidRDefault="0093223D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T.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Rachwał</w:t>
            </w:r>
            <w:r w:rsidR="009C4FE1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, </w:t>
            </w:r>
            <w:r w:rsidR="00DA33D7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R.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="00DA33D7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Malarz</w:t>
            </w:r>
            <w:r w:rsidR="009C4FE1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, </w:t>
            </w:r>
            <w:r w:rsidR="00DA33D7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M.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="00DA33D7"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Więckowski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2526AD" w:rsidP="00A614A5">
            <w:pPr>
              <w:pStyle w:val="Standard"/>
              <w:spacing w:line="276" w:lineRule="auto"/>
              <w:ind w:left="146"/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Oblicze geografii cz.</w:t>
            </w:r>
            <w:r w:rsidR="00DD5933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 3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,</w:t>
            </w:r>
            <w:r w:rsidR="00DA33D7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 poziom</w:t>
            </w:r>
            <w:r w:rsidR="0093223D"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 xml:space="preserve"> rozszerzony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93223D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DD5933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Prawo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28" w:rsidRPr="002B57C3" w:rsidRDefault="00DD5933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J.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Ablewicz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D7" w:rsidRPr="002B57C3" w:rsidRDefault="00DD5933" w:rsidP="00A614A5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i/>
                <w:sz w:val="22"/>
                <w:szCs w:val="22"/>
                <w:lang w:val="pl-PL"/>
              </w:rPr>
              <w:t>Funkcjonowanie przedsiębiorstwa. Podstawy prawa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DD5933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WSiP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DD5933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Historia</w:t>
            </w:r>
            <w:r w:rsidR="002526AD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i społeczeństwo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72" w:rsidRPr="002B57C3" w:rsidRDefault="00DD5933" w:rsidP="00A614A5">
            <w:pPr>
              <w:pStyle w:val="Standard"/>
              <w:spacing w:line="276" w:lineRule="auto"/>
              <w:ind w:left="145"/>
              <w:rPr>
                <w:rFonts w:asciiTheme="minorHAnsi" w:hAnsiTheme="minorHAnsi" w:cs="Times New Roman"/>
                <w:sz w:val="22"/>
                <w:szCs w:val="22"/>
              </w:rPr>
            </w:pP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M.</w:t>
            </w:r>
            <w:r w:rsidR="002526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Markowicz</w:t>
            </w:r>
            <w:r w:rsidR="009C4FE1" w:rsidRPr="002B57C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</w:t>
            </w: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O.</w:t>
            </w:r>
            <w:r w:rsidR="002526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Pytlińska</w:t>
            </w:r>
            <w:r w:rsidR="009C4FE1" w:rsidRPr="002B57C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</w:t>
            </w:r>
            <w:r w:rsidRPr="002B57C3">
              <w:rPr>
                <w:rFonts w:asciiTheme="minorHAnsi" w:hAnsiTheme="minorHAnsi"/>
                <w:sz w:val="22"/>
                <w:szCs w:val="22"/>
              </w:rPr>
              <w:t>A.</w:t>
            </w:r>
            <w:r w:rsidR="002526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7C3">
              <w:rPr>
                <w:rFonts w:asciiTheme="minorHAnsi" w:hAnsiTheme="minorHAnsi"/>
                <w:sz w:val="22"/>
                <w:szCs w:val="22"/>
              </w:rPr>
              <w:t>Wyroda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6AD" w:rsidRPr="002526AD" w:rsidRDefault="002526AD" w:rsidP="002526AD">
            <w:pPr>
              <w:pStyle w:val="Standard"/>
              <w:snapToGrid w:val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 </w:t>
            </w: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Historia i spo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łeczeństwo. Rządzący i rządzeni</w:t>
            </w:r>
          </w:p>
          <w:p w:rsidR="00343541" w:rsidRPr="002526AD" w:rsidRDefault="002526AD" w:rsidP="002526AD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 </w:t>
            </w: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Historia i sp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ołeczeństwo. Wojna i wojskowość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BB0671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WSiP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BB0671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Pracownia rachunkowości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228" w:rsidRPr="002B57C3" w:rsidRDefault="00BB0671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B.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Padurek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526AD" w:rsidRDefault="00BB0671" w:rsidP="00A614A5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Biuro rachunkowe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F9E" w:rsidRPr="002B57C3" w:rsidRDefault="00BB0671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B.</w:t>
            </w:r>
            <w:r w:rsidR="002526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Padurek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BB0671" w:rsidP="00A614A5">
            <w:pPr>
              <w:pStyle w:val="Standard"/>
              <w:snapToGrid w:val="0"/>
              <w:spacing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Rachunkowość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C05" w:rsidRPr="002B57C3" w:rsidRDefault="00776CD0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B.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Padurek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526AD" w:rsidRDefault="00BB0671" w:rsidP="00A614A5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Rachunkowość finansowacz</w:t>
            </w:r>
            <w:r w:rsidR="00A614A5"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. </w:t>
            </w: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3</w:t>
            </w:r>
            <w:r w:rsidR="00B619E9"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 xml:space="preserve">, </w:t>
            </w:r>
          </w:p>
          <w:p w:rsidR="00343541" w:rsidRPr="002526AD" w:rsidRDefault="009C4FE1" w:rsidP="00A614A5">
            <w:pPr>
              <w:pStyle w:val="Standard"/>
              <w:snapToGrid w:val="0"/>
              <w:spacing w:line="276" w:lineRule="auto"/>
              <w:ind w:left="146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2526A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Biuro rachunkowe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776CD0" w:rsidP="00A614A5">
            <w:pPr>
              <w:pStyle w:val="Standard"/>
              <w:snapToGrid w:val="0"/>
              <w:spacing w:line="276" w:lineRule="auto"/>
              <w:ind w:left="81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B.</w:t>
            </w:r>
            <w:r w:rsidR="002526AD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bCs/>
                <w:sz w:val="22"/>
                <w:szCs w:val="22"/>
                <w:lang w:val="pl-PL"/>
              </w:rPr>
              <w:t>Padurek</w:t>
            </w:r>
          </w:p>
        </w:tc>
      </w:tr>
      <w:tr w:rsidR="00343541" w:rsidRPr="002B57C3" w:rsidTr="002B57C3">
        <w:trPr>
          <w:trHeight w:val="340"/>
        </w:trPr>
        <w:tc>
          <w:tcPr>
            <w:tcW w:w="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BB0671" w:rsidP="00A614A5">
            <w:pPr>
              <w:pStyle w:val="Lista"/>
              <w:snapToGrid w:val="0"/>
              <w:spacing w:after="0" w:line="276" w:lineRule="auto"/>
              <w:ind w:left="142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1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671" w:rsidRPr="002B57C3" w:rsidRDefault="00BB0671" w:rsidP="00A614A5">
            <w:pPr>
              <w:pStyle w:val="Standard"/>
              <w:snapToGrid w:val="0"/>
              <w:spacing w:line="276" w:lineRule="auto"/>
              <w:ind w:left="145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Ks.prof.J.Szpet</w:t>
            </w:r>
            <w:r w:rsidR="009C4FE1" w:rsidRPr="002B57C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, </w:t>
            </w: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D.Jackowiak</w:t>
            </w:r>
          </w:p>
        </w:tc>
        <w:tc>
          <w:tcPr>
            <w:tcW w:w="17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BB0671" w:rsidP="00A614A5">
            <w:pPr>
              <w:pStyle w:val="Lista"/>
              <w:snapToGrid w:val="0"/>
              <w:spacing w:after="0" w:line="276" w:lineRule="auto"/>
              <w:ind w:left="146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Moje miejsce w kościele</w:t>
            </w:r>
          </w:p>
        </w:tc>
        <w:tc>
          <w:tcPr>
            <w:tcW w:w="8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2B57C3" w:rsidRDefault="00BB0671" w:rsidP="00A614A5">
            <w:pPr>
              <w:pStyle w:val="Lista"/>
              <w:snapToGrid w:val="0"/>
              <w:spacing w:after="0" w:line="276" w:lineRule="auto"/>
              <w:ind w:left="81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Wydanie św.</w:t>
            </w:r>
            <w:r w:rsidR="002526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2B57C3">
              <w:rPr>
                <w:rFonts w:asciiTheme="minorHAnsi" w:hAnsiTheme="minorHAnsi"/>
                <w:sz w:val="22"/>
                <w:szCs w:val="22"/>
                <w:lang w:val="pl-PL"/>
              </w:rPr>
              <w:t>Wojciech</w:t>
            </w:r>
          </w:p>
        </w:tc>
      </w:tr>
    </w:tbl>
    <w:p w:rsidR="00343541" w:rsidRPr="009C4FE1" w:rsidRDefault="00343541" w:rsidP="009C4FE1">
      <w:pPr>
        <w:pStyle w:val="Standard"/>
        <w:jc w:val="center"/>
        <w:rPr>
          <w:rFonts w:asciiTheme="minorHAnsi" w:hAnsiTheme="minorHAnsi"/>
          <w:sz w:val="22"/>
          <w:szCs w:val="22"/>
          <w:lang w:val="pl-PL"/>
        </w:rPr>
      </w:pPr>
    </w:p>
    <w:sectPr w:rsidR="00343541" w:rsidRPr="009C4FE1" w:rsidSect="009C4FE1">
      <w:pgSz w:w="16838" w:h="11906" w:orient="landscape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1" w:rsidRDefault="00261241">
      <w:r>
        <w:separator/>
      </w:r>
    </w:p>
  </w:endnote>
  <w:endnote w:type="continuationSeparator" w:id="0">
    <w:p w:rsidR="00261241" w:rsidRDefault="0026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1" w:rsidRDefault="00261241">
      <w:r>
        <w:rPr>
          <w:color w:val="000000"/>
        </w:rPr>
        <w:separator/>
      </w:r>
    </w:p>
  </w:footnote>
  <w:footnote w:type="continuationSeparator" w:id="0">
    <w:p w:rsidR="00261241" w:rsidRDefault="0026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496"/>
    <w:multiLevelType w:val="hybridMultilevel"/>
    <w:tmpl w:val="56E03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41F8"/>
    <w:multiLevelType w:val="hybridMultilevel"/>
    <w:tmpl w:val="AF5CF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3845"/>
    <w:multiLevelType w:val="hybridMultilevel"/>
    <w:tmpl w:val="13089AD6"/>
    <w:lvl w:ilvl="0" w:tplc="F97E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659C"/>
    <w:multiLevelType w:val="hybridMultilevel"/>
    <w:tmpl w:val="CA9C4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E1"/>
    <w:rsid w:val="000B07F3"/>
    <w:rsid w:val="00131F9E"/>
    <w:rsid w:val="00133E65"/>
    <w:rsid w:val="00137D9B"/>
    <w:rsid w:val="0015733F"/>
    <w:rsid w:val="002060A4"/>
    <w:rsid w:val="002526AD"/>
    <w:rsid w:val="00261241"/>
    <w:rsid w:val="002B57C3"/>
    <w:rsid w:val="002E70D9"/>
    <w:rsid w:val="00301D53"/>
    <w:rsid w:val="00325FAE"/>
    <w:rsid w:val="00343541"/>
    <w:rsid w:val="003750CB"/>
    <w:rsid w:val="00382C8C"/>
    <w:rsid w:val="003C615B"/>
    <w:rsid w:val="003C64C9"/>
    <w:rsid w:val="003D39AD"/>
    <w:rsid w:val="004149AD"/>
    <w:rsid w:val="00480DA8"/>
    <w:rsid w:val="004C21E5"/>
    <w:rsid w:val="004F6AAC"/>
    <w:rsid w:val="005C07C1"/>
    <w:rsid w:val="005E0DFC"/>
    <w:rsid w:val="0068240A"/>
    <w:rsid w:val="007473E2"/>
    <w:rsid w:val="00757117"/>
    <w:rsid w:val="00776CD0"/>
    <w:rsid w:val="00777122"/>
    <w:rsid w:val="007B3292"/>
    <w:rsid w:val="007C7228"/>
    <w:rsid w:val="0083115C"/>
    <w:rsid w:val="00842C05"/>
    <w:rsid w:val="0093223D"/>
    <w:rsid w:val="00951555"/>
    <w:rsid w:val="00970983"/>
    <w:rsid w:val="009C4FE1"/>
    <w:rsid w:val="009D50DC"/>
    <w:rsid w:val="009E3A8B"/>
    <w:rsid w:val="00A614A5"/>
    <w:rsid w:val="00AD1869"/>
    <w:rsid w:val="00B619E9"/>
    <w:rsid w:val="00BB0671"/>
    <w:rsid w:val="00BE1ABB"/>
    <w:rsid w:val="00C82E72"/>
    <w:rsid w:val="00CD4668"/>
    <w:rsid w:val="00D31B77"/>
    <w:rsid w:val="00DA33D7"/>
    <w:rsid w:val="00DD5933"/>
    <w:rsid w:val="00E768B2"/>
    <w:rsid w:val="00EB06BE"/>
    <w:rsid w:val="00EC79BF"/>
    <w:rsid w:val="00F32D0F"/>
    <w:rsid w:val="00F416E6"/>
    <w:rsid w:val="00F70F26"/>
    <w:rsid w:val="00FA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6A91C-7FD5-4FB1-B6B6-D7379BC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semiHidden/>
    <w:rsid w:val="003435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3541"/>
    <w:pPr>
      <w:spacing w:after="120"/>
    </w:pPr>
  </w:style>
  <w:style w:type="paragraph" w:styleId="Lista">
    <w:name w:val="List"/>
    <w:basedOn w:val="Textbody"/>
    <w:semiHidden/>
    <w:rsid w:val="00343541"/>
  </w:style>
  <w:style w:type="paragraph" w:styleId="Legenda">
    <w:name w:val="caption"/>
    <w:basedOn w:val="Standard"/>
    <w:qFormat/>
    <w:rsid w:val="0034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3541"/>
    <w:pPr>
      <w:suppressLineNumbers/>
    </w:pPr>
  </w:style>
  <w:style w:type="paragraph" w:styleId="Tytu">
    <w:name w:val="Title"/>
    <w:basedOn w:val="Standard"/>
    <w:next w:val="Podtytu"/>
    <w:qFormat/>
    <w:rsid w:val="00343541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343541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43541"/>
    <w:pPr>
      <w:suppressLineNumbers/>
    </w:pPr>
  </w:style>
  <w:style w:type="paragraph" w:customStyle="1" w:styleId="TableHeading">
    <w:name w:val="Table Heading"/>
    <w:basedOn w:val="TableContents"/>
    <w:rsid w:val="0034354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435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Mapadokumentu">
    <w:name w:val="Document Map"/>
    <w:basedOn w:val="Normalny"/>
    <w:semiHidden/>
    <w:rsid w:val="00343541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semiHidden/>
    <w:rsid w:val="003435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0F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0A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A4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~1\AppData\Local\Temp\technikum%20TE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technikum TE-4.dot</Template>
  <TotalTime>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Ania Adam</cp:lastModifiedBy>
  <cp:revision>4</cp:revision>
  <cp:lastPrinted>2019-06-13T11:10:00Z</cp:lastPrinted>
  <dcterms:created xsi:type="dcterms:W3CDTF">2019-07-10T18:48:00Z</dcterms:created>
  <dcterms:modified xsi:type="dcterms:W3CDTF">2019-07-13T07:02:00Z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